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0" w:rsidRDefault="009A4990" w:rsidP="00A252E4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4" o:title=""/>
            <w10:wrap type="through"/>
          </v:shape>
        </w:pict>
      </w:r>
    </w:p>
    <w:p w:rsidR="009A4990" w:rsidRDefault="009A4990" w:rsidP="00A252E4">
      <w:pPr>
        <w:spacing w:after="0" w:line="240" w:lineRule="auto"/>
      </w:pPr>
    </w:p>
    <w:p w:rsidR="009A4990" w:rsidRPr="00AC5468" w:rsidRDefault="009A4990" w:rsidP="00A2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90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90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90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9A4990" w:rsidRPr="00AC5468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90" w:rsidRPr="00AC5468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9A4990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A4990" w:rsidRPr="00AC5468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990" w:rsidRPr="00AC5468" w:rsidRDefault="009A4990" w:rsidP="00A252E4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A4990" w:rsidRPr="00AC5468" w:rsidRDefault="009A4990" w:rsidP="00A252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 2016</w:t>
      </w:r>
      <w:r w:rsidRPr="00AC54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127        </w:t>
      </w:r>
      <w:r w:rsidRPr="00AC546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546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9A4990" w:rsidRDefault="009A4990" w:rsidP="00A252E4">
      <w:pPr>
        <w:spacing w:after="0" w:line="240" w:lineRule="auto"/>
      </w:pPr>
    </w:p>
    <w:p w:rsidR="009A4990" w:rsidRDefault="009A4990" w:rsidP="00A2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 мероприятий                                                                                                    по развитию регулярных перевозок пассажиров </w:t>
      </w:r>
    </w:p>
    <w:p w:rsidR="009A4990" w:rsidRDefault="009A4990" w:rsidP="00A2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багажа автомобильным транспортом</w:t>
      </w:r>
    </w:p>
    <w:p w:rsidR="009A4990" w:rsidRDefault="009A4990" w:rsidP="00A2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«Нукутский район» </w:t>
      </w:r>
    </w:p>
    <w:p w:rsidR="009A4990" w:rsidRDefault="009A4990" w:rsidP="00A2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90" w:rsidRDefault="009A4990" w:rsidP="00A252E4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990" w:rsidRPr="00CE1703" w:rsidRDefault="009A4990" w:rsidP="00A252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990" w:rsidRPr="00CE1703" w:rsidRDefault="009A4990" w:rsidP="00A252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 13.07.2015 года № 220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«Об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обслуживания населения, сохранения социально значимой маршрутной сети пассажирского транспорта общего пользования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район», руководствуясь ст. 35 Устава муниципального образования «Нукутский район»,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9A4990" w:rsidRDefault="009A4990" w:rsidP="00A252E4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A4990" w:rsidRDefault="009A4990" w:rsidP="00A252E4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990" w:rsidRPr="00C433E0" w:rsidRDefault="009A4990" w:rsidP="00A252E4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ПОСТАНОВЛЯЕТ</w:t>
      </w: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A4990" w:rsidRPr="00B61B2E" w:rsidRDefault="009A4990" w:rsidP="00A25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61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прилагаемы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Перечень мероприятий по развитию регулярных перевозок пассажиров и багажа автомобильным транспортом в муниципальном образовании «Нукутский район» (Приложение №1).</w:t>
      </w:r>
    </w:p>
    <w:p w:rsidR="009A4990" w:rsidRDefault="009A4990" w:rsidP="00A252E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2.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</w:t>
      </w:r>
      <w:r w:rsidRPr="00CA6C3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«Нукутский район».</w:t>
      </w:r>
    </w:p>
    <w:p w:rsidR="009A4990" w:rsidRPr="00CA6C31" w:rsidRDefault="009A4990" w:rsidP="00A252E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Постановление вступает в силу со дня официального опубликования.</w:t>
      </w:r>
    </w:p>
    <w:p w:rsidR="009A4990" w:rsidRDefault="009A4990" w:rsidP="00A252E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4. Контроль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за исполнением настоящего постановления возложить на первого заместителя мэра муниципального 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зования «Нукутский район»  Т.Р. Акбашева.</w:t>
      </w:r>
    </w:p>
    <w:p w:rsidR="009A4990" w:rsidRDefault="009A4990" w:rsidP="00A252E4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9A4990" w:rsidRDefault="009A4990" w:rsidP="00A252E4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9A4990" w:rsidRDefault="009A4990" w:rsidP="00A252E4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9A4990" w:rsidRPr="00B61B2E" w:rsidRDefault="009A4990" w:rsidP="00A252E4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B61B2E">
        <w:rPr>
          <w:rFonts w:ascii="Times New Roman" w:hAnsi="Times New Roman" w:cs="Times New Roman"/>
          <w:sz w:val="24"/>
          <w:szCs w:val="24"/>
          <w:lang w:eastAsia="ru-RU"/>
        </w:rPr>
        <w:t xml:space="preserve">Мэр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61B2E">
        <w:rPr>
          <w:rFonts w:ascii="Times New Roman" w:hAnsi="Times New Roman" w:cs="Times New Roman"/>
          <w:sz w:val="24"/>
          <w:szCs w:val="24"/>
          <w:lang w:eastAsia="ru-RU"/>
        </w:rPr>
        <w:t xml:space="preserve"> С.Г.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1B2E">
        <w:rPr>
          <w:rFonts w:ascii="Times New Roman" w:hAnsi="Times New Roman" w:cs="Times New Roman"/>
          <w:sz w:val="24"/>
          <w:szCs w:val="24"/>
          <w:lang w:eastAsia="ru-RU"/>
        </w:rPr>
        <w:t>Гомбоев</w:t>
      </w:r>
    </w:p>
    <w:p w:rsidR="009A4990" w:rsidRDefault="009A4990" w:rsidP="00A252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990" w:rsidRDefault="009A4990" w:rsidP="00A252E4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A4990" w:rsidRPr="001E22BF" w:rsidRDefault="009A4990" w:rsidP="00A252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</w:pP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</w:pP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</w:pP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990" w:rsidRPr="00EE1B42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A4990" w:rsidRPr="00EE1B42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4990" w:rsidRPr="00EE1B42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A4990" w:rsidRPr="00EE1B42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от 01.06.2016 г. № 1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A4990" w:rsidRDefault="009A4990" w:rsidP="00A252E4">
      <w:pPr>
        <w:tabs>
          <w:tab w:val="left" w:pos="8235"/>
        </w:tabs>
        <w:spacing w:after="0" w:line="240" w:lineRule="auto"/>
        <w:jc w:val="right"/>
      </w:pPr>
    </w:p>
    <w:p w:rsidR="009A4990" w:rsidRPr="00A5756D" w:rsidRDefault="009A4990" w:rsidP="00A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</w:rPr>
        <w:tab/>
      </w:r>
    </w:p>
    <w:p w:rsidR="009A4990" w:rsidRPr="00A5756D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  <w:sz w:val="26"/>
          <w:szCs w:val="26"/>
        </w:rPr>
        <w:t>ПЕРЕЧЕНЬ</w:t>
      </w:r>
    </w:p>
    <w:p w:rsidR="009A4990" w:rsidRPr="00A5756D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  <w:sz w:val="26"/>
          <w:szCs w:val="26"/>
        </w:rPr>
        <w:t>мероприятий по развитию регулярных перевозок пассажиров и багажа</w:t>
      </w:r>
    </w:p>
    <w:p w:rsidR="009A4990" w:rsidRPr="00A5756D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  <w:sz w:val="26"/>
          <w:szCs w:val="26"/>
        </w:rPr>
        <w:t xml:space="preserve">     автомобильным транспортом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5756D">
        <w:rPr>
          <w:rFonts w:ascii="Times New Roman" w:hAnsi="Times New Roman" w:cs="Times New Roman"/>
          <w:sz w:val="26"/>
          <w:szCs w:val="26"/>
        </w:rPr>
        <w:t xml:space="preserve"> 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5756D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756D">
        <w:rPr>
          <w:rFonts w:ascii="Times New Roman" w:hAnsi="Times New Roman" w:cs="Times New Roman"/>
          <w:sz w:val="26"/>
          <w:szCs w:val="26"/>
        </w:rPr>
        <w:t xml:space="preserve"> «Нукутский район»</w:t>
      </w:r>
    </w:p>
    <w:p w:rsidR="009A4990" w:rsidRPr="00A5756D" w:rsidRDefault="009A4990" w:rsidP="00A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968"/>
        <w:gridCol w:w="1837"/>
        <w:gridCol w:w="3119"/>
      </w:tblGrid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установления, изменения и отмены маршрутов регулярных перевозок пассажиров автомобильным транспортом на территории МО «Нукутский район» (в том числе основания для отказа в установлении либо изменении данных маршрутов, основания для отмены данных маршрутов), приведение имеющихся нормативных актов в соответствие с положениями Закона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До 11 января 2016 года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маршрутов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До 11 января 2016 года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с 11 января 2016 года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контрактов в отношении регулярных перевозок по муниципальным маршрутам по регулируемым тарифам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До 14 июля 2020 года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9A4990" w:rsidRPr="0006151C">
        <w:tc>
          <w:tcPr>
            <w:tcW w:w="540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A4990" w:rsidRPr="0006151C" w:rsidRDefault="009A4990" w:rsidP="00A2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Установление шкалы оценки критериев, предусмотренных частью 3 статьи 24 Закона, требований к содержанию, в том числе к описанию предложения участника открытого конкурса, к форме и составу заявки на участие в открытом конкурсе</w:t>
            </w:r>
          </w:p>
        </w:tc>
        <w:tc>
          <w:tcPr>
            <w:tcW w:w="1837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9A4990" w:rsidRPr="0006151C" w:rsidRDefault="009A4990" w:rsidP="00A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</w:tbl>
    <w:p w:rsidR="009A4990" w:rsidRPr="00A5756D" w:rsidRDefault="009A4990" w:rsidP="00A252E4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</w:rPr>
      </w:pPr>
    </w:p>
    <w:p w:rsidR="009A4990" w:rsidRDefault="009A4990" w:rsidP="00A252E4">
      <w:pPr>
        <w:spacing w:after="0" w:line="240" w:lineRule="auto"/>
      </w:pPr>
    </w:p>
    <w:sectPr w:rsidR="009A4990" w:rsidSect="00CC3F7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606"/>
    <w:rsid w:val="0006151C"/>
    <w:rsid w:val="001E22BF"/>
    <w:rsid w:val="00277119"/>
    <w:rsid w:val="004D7B53"/>
    <w:rsid w:val="00565387"/>
    <w:rsid w:val="00656606"/>
    <w:rsid w:val="00661B35"/>
    <w:rsid w:val="007228EB"/>
    <w:rsid w:val="009A4990"/>
    <w:rsid w:val="009D6B2A"/>
    <w:rsid w:val="00A252E4"/>
    <w:rsid w:val="00A5756D"/>
    <w:rsid w:val="00A861E3"/>
    <w:rsid w:val="00AC5468"/>
    <w:rsid w:val="00B61B2E"/>
    <w:rsid w:val="00C433E0"/>
    <w:rsid w:val="00CA6C31"/>
    <w:rsid w:val="00CC3F71"/>
    <w:rsid w:val="00CE1703"/>
    <w:rsid w:val="00DB068D"/>
    <w:rsid w:val="00E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6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65660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589</Words>
  <Characters>3358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2</cp:revision>
  <cp:lastPrinted>2016-08-04T01:57:00Z</cp:lastPrinted>
  <dcterms:created xsi:type="dcterms:W3CDTF">2016-07-29T01:08:00Z</dcterms:created>
  <dcterms:modified xsi:type="dcterms:W3CDTF">2016-08-04T01:57:00Z</dcterms:modified>
</cp:coreProperties>
</file>